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16" w:rsidRPr="001F65C1" w:rsidRDefault="007D2F16" w:rsidP="007C133A">
      <w:pPr>
        <w:pStyle w:val="NormalWeb"/>
        <w:spacing w:before="0" w:beforeAutospacing="0" w:after="0" w:afterAutospacing="0"/>
        <w:jc w:val="center"/>
        <w:rPr>
          <w:rStyle w:val="Emphasis"/>
          <w:i w:val="0"/>
          <w:color w:val="000000"/>
          <w:sz w:val="28"/>
          <w:szCs w:val="28"/>
        </w:rPr>
      </w:pPr>
      <w:r w:rsidRPr="001F65C1">
        <w:rPr>
          <w:rStyle w:val="Emphasis"/>
          <w:i w:val="0"/>
          <w:color w:val="000000"/>
          <w:sz w:val="28"/>
          <w:szCs w:val="28"/>
        </w:rPr>
        <w:t>Муниципальное</w:t>
      </w:r>
      <w:r w:rsidRPr="001F65C1">
        <w:rPr>
          <w:rStyle w:val="Emphasis"/>
          <w:b/>
          <w:i w:val="0"/>
          <w:color w:val="000000"/>
          <w:sz w:val="28"/>
          <w:szCs w:val="28"/>
        </w:rPr>
        <w:t xml:space="preserve"> </w:t>
      </w:r>
      <w:r w:rsidRPr="001F65C1">
        <w:rPr>
          <w:rStyle w:val="Emphasis"/>
          <w:i w:val="0"/>
          <w:color w:val="000000"/>
          <w:sz w:val="28"/>
          <w:szCs w:val="28"/>
        </w:rPr>
        <w:t>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№ 5»</w:t>
      </w:r>
    </w:p>
    <w:p w:rsidR="007D2F16" w:rsidRPr="001F65C1" w:rsidRDefault="007D2F16" w:rsidP="007C133A">
      <w:pPr>
        <w:rPr>
          <w:sz w:val="28"/>
          <w:szCs w:val="28"/>
        </w:rPr>
      </w:pPr>
    </w:p>
    <w:p w:rsidR="007D2F16" w:rsidRPr="00224F99" w:rsidRDefault="007D2F16" w:rsidP="007C133A">
      <w:pPr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D2F16" w:rsidRDefault="007D2F16" w:rsidP="007F275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D2F16" w:rsidRDefault="007D2F16" w:rsidP="007F275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D2F16" w:rsidRDefault="007D2F16" w:rsidP="007F275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D2F16" w:rsidRDefault="007D2F16" w:rsidP="007F275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Методическая разработка</w:t>
      </w:r>
    </w:p>
    <w:p w:rsidR="007D2F16" w:rsidRPr="00946EB0" w:rsidRDefault="007D2F16" w:rsidP="007F275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D2F16" w:rsidRPr="00EB35D2" w:rsidRDefault="007D2F16" w:rsidP="0022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5D2">
        <w:rPr>
          <w:rFonts w:ascii="Times New Roman" w:hAnsi="Times New Roman" w:cs="Times New Roman"/>
          <w:b/>
          <w:bCs/>
          <w:sz w:val="28"/>
          <w:szCs w:val="28"/>
        </w:rPr>
        <w:t>КОНСПЕКТ  ЗАНЯТИЯ</w:t>
      </w:r>
    </w:p>
    <w:p w:rsidR="007D2F16" w:rsidRDefault="007D2F16" w:rsidP="007F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5D2">
        <w:rPr>
          <w:rFonts w:ascii="Times New Roman" w:hAnsi="Times New Roman" w:cs="Times New Roman"/>
          <w:b/>
          <w:bCs/>
          <w:sz w:val="28"/>
          <w:szCs w:val="28"/>
        </w:rPr>
        <w:t xml:space="preserve">ПО СОЦИАЛЬНО-КОММУНИКАТИВНОМУ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РАЗВИТИЮ  ДЕТЕЙ  </w:t>
      </w:r>
    </w:p>
    <w:p w:rsidR="007D2F16" w:rsidRPr="007C133A" w:rsidRDefault="007D2F16" w:rsidP="007F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133A">
        <w:rPr>
          <w:rFonts w:ascii="Times New Roman" w:hAnsi="Times New Roman" w:cs="Times New Roman"/>
          <w:b/>
          <w:bCs/>
          <w:sz w:val="36"/>
          <w:szCs w:val="36"/>
        </w:rPr>
        <w:t>младшей группы</w:t>
      </w:r>
    </w:p>
    <w:p w:rsidR="007D2F16" w:rsidRPr="00EB35D2" w:rsidRDefault="007D2F16" w:rsidP="007F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F16" w:rsidRPr="00946EB0" w:rsidRDefault="007D2F16" w:rsidP="007F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«Мне, важно знать , </w:t>
      </w:r>
      <w:r w:rsidRPr="00EB35D2">
        <w:rPr>
          <w:rFonts w:ascii="Times New Roman" w:hAnsi="Times New Roman" w:cs="Times New Roman"/>
          <w:b/>
          <w:bCs/>
          <w:sz w:val="36"/>
          <w:szCs w:val="36"/>
        </w:rPr>
        <w:t>что у меня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EB35D2">
        <w:rPr>
          <w:rFonts w:ascii="Times New Roman" w:hAnsi="Times New Roman" w:cs="Times New Roman"/>
          <w:b/>
          <w:bCs/>
          <w:sz w:val="36"/>
          <w:szCs w:val="36"/>
        </w:rPr>
        <w:t xml:space="preserve"> очень дружная семья</w:t>
      </w:r>
      <w:r w:rsidRPr="00946EB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2F16" w:rsidRPr="00946EB0" w:rsidRDefault="007D2F16" w:rsidP="007F275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D2F16" w:rsidRPr="00946EB0" w:rsidRDefault="007D2F16" w:rsidP="007F275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D2F16" w:rsidRPr="00952B88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952B88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952B88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952B88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386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Борисова О.В.</w:t>
      </w:r>
    </w:p>
    <w:p w:rsidR="007D2F16" w:rsidRPr="00224F99" w:rsidRDefault="007D2F16" w:rsidP="00386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МАДОУ№5</w:t>
      </w:r>
    </w:p>
    <w:p w:rsidR="007D2F16" w:rsidRPr="00224F99" w:rsidRDefault="007D2F16" w:rsidP="00224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F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2F16" w:rsidRDefault="007D2F16" w:rsidP="007C13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7D2F16" w:rsidRPr="00BB4AE1" w:rsidRDefault="007D2F16" w:rsidP="008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E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B4AE1">
        <w:rPr>
          <w:rFonts w:ascii="Times New Roman" w:hAnsi="Times New Roman" w:cs="Times New Roman"/>
          <w:sz w:val="28"/>
          <w:szCs w:val="28"/>
        </w:rPr>
        <w:t>:</w:t>
      </w:r>
    </w:p>
    <w:p w:rsidR="007D2F16" w:rsidRPr="00BB4AE1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E1">
        <w:rPr>
          <w:rFonts w:ascii="Times New Roman" w:hAnsi="Times New Roman" w:cs="Times New Roman"/>
          <w:sz w:val="28"/>
          <w:szCs w:val="28"/>
        </w:rPr>
        <w:t>- Продолжать формировать представления детей о семье и её членах;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подбирать прилагательные и глаголы;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к родным и близким людям.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беседа, рассматривание фотографий, игры с мячом, пальчиковая гимнастика, художественное слово, сюрпризный момент.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с детьми семейных фотографий; заучивание имени отчества и профессии родителей; беседы с родителями; чтение художественной литературы о семье: сказок «Три медведя», «Красная Шапочка»,  «Волк и семеро козлят».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 кукла медвежонка , картинка-фотография семьи трех медведей, семейные фотографии детей на флешке, мячик, </w:t>
      </w:r>
      <w:r w:rsidRPr="00F36AA7">
        <w:rPr>
          <w:rFonts w:ascii="Times New Roman" w:hAnsi="Times New Roman" w:cs="Times New Roman"/>
          <w:sz w:val="28"/>
          <w:szCs w:val="28"/>
        </w:rPr>
        <w:t>«Цветок добрых слов»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родственники, близкие люди, члены семьи.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544886" w:rsidRDefault="007D2F16" w:rsidP="007F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24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24F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поздороваемся.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становятся в круг и хором здороваются: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золотое,      (соединили перед собой раскрытые ладони)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         (тянут раскрытые руки вверх)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  (качают руки вверху)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дубок,  ( показывают руками внизу)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утро, здравствуй,  день,  (разводят руки в стороны)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     (показывают на себя и делают поклон)</w:t>
      </w:r>
    </w:p>
    <w:p w:rsidR="007D2F16" w:rsidRPr="00FA5488" w:rsidRDefault="007D2F16" w:rsidP="007F2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48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взялись крепко за ручки,  посмотрели друг другу в глазки и улыбнулись, подарили свою красивую улыбку друг другу. </w:t>
      </w:r>
    </w:p>
    <w:p w:rsidR="007D2F16" w:rsidRPr="001D51D2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Садятся на стульчики полукругом</w:t>
      </w:r>
      <w:r w:rsidRPr="001D51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Сюрпризный момент: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 Медвежонок, приносит картинку-фотографию своей семьи, мячик, цветок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Вы меня узнали? Я Мишутка из сказки «Три медведя». Я принес фотографию своей семьи, здесь папа – Михаил Иванович, мама – Настасья Петровна и я – Мишутка. Наша семья небольшая, всего три медведя. Я очень люблю маму и папу. Они меня тоже очень любят и заботятся обо мне, и друг о друге. Ребята, а  у вас есть семьи? 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мне о своей семье и о том, как вы живете.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Дети рассказывают о своей семье с помощью вопросо</w:t>
      </w:r>
      <w:r>
        <w:rPr>
          <w:rFonts w:ascii="Times New Roman" w:hAnsi="Times New Roman" w:cs="Times New Roman"/>
          <w:sz w:val="28"/>
          <w:szCs w:val="28"/>
        </w:rPr>
        <w:t>в: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ты живешь?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человек в вашей семье?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вашей семье старший (младший)?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помогаешь взрослым?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есть брат или сестра? Они старше или младше тебя?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из членов семьи ты любишь играть?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- Ребята, я вижу, что вы многое можете рассказать о своих семьях.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запомните. Что папы, мамы, братья, сестры, дедушки и бабушки - это ваши близкие родственники, ваши родные, ваша семья.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- Ребята, я принес вам мячик и хочу поиграть с вами.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Мишутка, давай мы с тобой поиграем в игру «Кто ты мне?»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члены семьи связаны друг с другом как будто невидимыми ниточками – родственными отношениями. Сейчас мы проверим, знаете ли вы, кто в семье кому и кем доводится.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Вставайте со стульчиков. Я буду бросать вам  мяч, и задавать вопрос, а вы бросаете мяч мне назад и отвечаете на вопрос.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мама (папа), значит ты мне (сын, дочка).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бабушка (дедушка) – ты мне (внук, внучка).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сестра (брат) – ты мне (брат, сестра).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тётя (дядя) – ты мне (племянник, племянница).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хорошо разбираетесь в родственных отношениях. </w:t>
      </w:r>
    </w:p>
    <w:p w:rsidR="007D2F16" w:rsidRPr="005805DA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 берет в руки альбом с фотографиями и читает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стихотворение.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Есть в доме любом семейный альбом,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Как в зеркале мы отражаемся в нем.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Хранится альбом в нашем доме,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Семейные снимки хранятся в альбоме.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есть фотографии, на которых запечатлены моменты жизни всей семьи. Обычно фотографии хранятся в таких вот альбомах или в компьютере. И мы сегодня с вами посмотрим наши семейные фотографии.</w:t>
      </w:r>
    </w:p>
    <w:p w:rsidR="007D2F16" w:rsidRPr="00544886" w:rsidRDefault="007D2F16" w:rsidP="007F27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Презентация « Моя семья».</w:t>
      </w:r>
      <w:r w:rsidRPr="0044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Показ  фотографий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через флешку</w:t>
      </w:r>
    </w:p>
    <w:p w:rsidR="007D2F16" w:rsidRDefault="007D2F16" w:rsidP="00884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фотографиях мы увидели, что у нас у всех  большие, дружные семьи, вместе играем, развлекаемся, отдыхаем. А на праздники  собирается все вместе: танцуем и поём, накрываем стол, беседуем.</w:t>
      </w:r>
      <w:r w:rsidRPr="00884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Какие у вас дружные семьи. Я  очень рад за вас и поэтому </w:t>
      </w:r>
      <w:r w:rsidRPr="00F36AA7">
        <w:rPr>
          <w:rFonts w:ascii="Times New Roman" w:hAnsi="Times New Roman" w:cs="Times New Roman"/>
          <w:sz w:val="28"/>
          <w:szCs w:val="28"/>
        </w:rPr>
        <w:t xml:space="preserve">принес </w:t>
      </w:r>
      <w:r>
        <w:rPr>
          <w:rFonts w:ascii="Times New Roman" w:hAnsi="Times New Roman" w:cs="Times New Roman"/>
          <w:sz w:val="28"/>
          <w:szCs w:val="28"/>
        </w:rPr>
        <w:t>вам из леса цветок. Необыкновенный!</w:t>
      </w:r>
      <w:r w:rsidRPr="00F36AA7">
        <w:rPr>
          <w:rFonts w:ascii="Times New Roman" w:hAnsi="Times New Roman" w:cs="Times New Roman"/>
          <w:sz w:val="28"/>
          <w:szCs w:val="28"/>
        </w:rPr>
        <w:t xml:space="preserve"> Он называется «Цветок добрых слов». На каждом его лепестке живут добрые слова, с которыми обращаются к родным людям: маме, папе, бабушке, </w:t>
      </w:r>
      <w:r>
        <w:rPr>
          <w:rFonts w:ascii="Times New Roman" w:hAnsi="Times New Roman" w:cs="Times New Roman"/>
          <w:sz w:val="28"/>
          <w:szCs w:val="28"/>
        </w:rPr>
        <w:t>дедушке,</w:t>
      </w:r>
      <w:r w:rsidRPr="0044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брату, сестре.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читают стихи о членах своей семьи.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DD">
        <w:rPr>
          <w:rFonts w:ascii="Times New Roman" w:hAnsi="Times New Roman" w:cs="Times New Roman"/>
          <w:b/>
          <w:sz w:val="28"/>
          <w:szCs w:val="28"/>
        </w:rPr>
        <w:t>1ребёнок</w:t>
      </w:r>
      <w:r>
        <w:rPr>
          <w:rFonts w:ascii="Times New Roman" w:hAnsi="Times New Roman" w:cs="Times New Roman"/>
          <w:sz w:val="28"/>
          <w:szCs w:val="28"/>
        </w:rPr>
        <w:t>: У меня есть дедушка, как зима седой.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меня есть дедушка с белой бородой.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Мне на все мой дедушка может дать ответ,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не стар мой дедушка, хоть ему сто лет.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Расскажи, какой твой дедушка?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Чем</w:t>
      </w:r>
      <w:r w:rsidRPr="00C1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тобой  занимается? (Играет, рисует и т.д.)</w:t>
      </w:r>
    </w:p>
    <w:p w:rsidR="007D2F16" w:rsidRPr="00884DC5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Показываю детям лепесток, и дети называют добрые слова для дедушки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DD">
        <w:rPr>
          <w:rFonts w:ascii="Times New Roman" w:hAnsi="Times New Roman" w:cs="Times New Roman"/>
          <w:b/>
          <w:sz w:val="28"/>
          <w:szCs w:val="28"/>
        </w:rPr>
        <w:t>2ребёнок</w:t>
      </w:r>
      <w:r>
        <w:rPr>
          <w:rFonts w:ascii="Times New Roman" w:hAnsi="Times New Roman" w:cs="Times New Roman"/>
          <w:sz w:val="28"/>
          <w:szCs w:val="28"/>
        </w:rPr>
        <w:t>: Если бабушка сказала: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«то не трогай», «то не смей»-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 слушать, потому что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наш держится на ней.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DD">
        <w:rPr>
          <w:rFonts w:ascii="Times New Roman" w:hAnsi="Times New Roman" w:cs="Times New Roman"/>
          <w:b/>
          <w:sz w:val="28"/>
          <w:szCs w:val="28"/>
        </w:rPr>
        <w:t>3ребёнок</w:t>
      </w:r>
      <w:r>
        <w:rPr>
          <w:rFonts w:ascii="Times New Roman" w:hAnsi="Times New Roman" w:cs="Times New Roman"/>
          <w:sz w:val="28"/>
          <w:szCs w:val="28"/>
        </w:rPr>
        <w:t>: Мы без бабушки однажды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Приготовили обед,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Перемыли всю посуду,</w:t>
      </w:r>
    </w:p>
    <w:p w:rsidR="007D2F16" w:rsidRDefault="007D2F16" w:rsidP="009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 тех пор посуды нет.</w:t>
      </w:r>
      <w:r w:rsidRPr="00D5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16" w:rsidRDefault="007D2F16" w:rsidP="003F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7">
        <w:rPr>
          <w:rFonts w:ascii="Times New Roman" w:hAnsi="Times New Roman" w:cs="Times New Roman"/>
          <w:sz w:val="28"/>
          <w:szCs w:val="28"/>
        </w:rPr>
        <w:t xml:space="preserve">  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Что умеет делать ваша бабушка?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Что вы любите делать вместе с ней?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Давайте похвалим бабушку «Моя бабушка самая…»</w:t>
      </w:r>
    </w:p>
    <w:p w:rsidR="007D2F16" w:rsidRPr="001D51D2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Показываю детям лепесток, и дети называют добрые слова для бабушки</w:t>
      </w:r>
      <w:r w:rsidRPr="004444C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16" w:rsidRDefault="007D2F16" w:rsidP="003F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 встанем</w:t>
      </w:r>
      <w:r w:rsidRPr="003F292B">
        <w:rPr>
          <w:rFonts w:ascii="Times New Roman" w:hAnsi="Times New Roman" w:cs="Times New Roman"/>
          <w:sz w:val="28"/>
          <w:szCs w:val="28"/>
        </w:rPr>
        <w:t xml:space="preserve"> и покажем, какая у вас дружная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92B">
        <w:rPr>
          <w:rFonts w:ascii="Times New Roman" w:hAnsi="Times New Roman" w:cs="Times New Roman"/>
          <w:sz w:val="28"/>
          <w:szCs w:val="28"/>
        </w:rPr>
        <w:t>семья.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D2F16" w:rsidRPr="003F292B" w:rsidRDefault="007D2F16" w:rsidP="003F29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зимой, весной и летом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выходим дружною семьёй.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и по порядку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делает зарядку: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бодро приседает,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мой братик Сева.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а сам бегу трусцой и качаю головой. </w:t>
      </w:r>
    </w:p>
    <w:p w:rsidR="007D2F16" w:rsidRPr="00FA5488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продолжают читать</w:t>
      </w: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стихи.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b/>
          <w:sz w:val="28"/>
          <w:szCs w:val="28"/>
        </w:rPr>
        <w:t>4 ребёнок</w:t>
      </w:r>
      <w:r>
        <w:rPr>
          <w:rFonts w:ascii="Times New Roman" w:hAnsi="Times New Roman" w:cs="Times New Roman"/>
          <w:sz w:val="28"/>
          <w:szCs w:val="28"/>
        </w:rPr>
        <w:t>: Спорить с вами не хочу,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мне так поверьте,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Моя мама лучше всех,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Лучше всех на свете!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Скажите самые хорошие слова о маме, какая она?</w:t>
      </w:r>
      <w:r w:rsidRPr="00941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16" w:rsidRPr="00C94CCB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Показываю лепесток</w:t>
      </w:r>
      <w:r w:rsidRPr="00425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мамы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(Заботливая, трудолюбивая, нежная, ласковая…)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ей помогаете?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мама умеет делать?   (Шить, готовить, стирать…)</w:t>
      </w:r>
    </w:p>
    <w:p w:rsidR="007D2F16" w:rsidRPr="00425D7C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 читает стихотворение.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b/>
          <w:sz w:val="28"/>
          <w:szCs w:val="28"/>
        </w:rPr>
        <w:t>5 ребёнок</w:t>
      </w:r>
      <w:r>
        <w:rPr>
          <w:rFonts w:ascii="Times New Roman" w:hAnsi="Times New Roman" w:cs="Times New Roman"/>
          <w:sz w:val="28"/>
          <w:szCs w:val="28"/>
        </w:rPr>
        <w:t>: Не терпит мой папа безделья и скуки.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папы умелые, сильные руки.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если кому-нибудь надо помочь-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папа всегда поработать не прочь.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ваш папа? ( Сильный, смелый, храбрый…)</w:t>
      </w:r>
    </w:p>
    <w:p w:rsidR="007D2F16" w:rsidRPr="005805DA" w:rsidRDefault="007D2F16" w:rsidP="007F27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D5">
        <w:rPr>
          <w:rFonts w:ascii="Times New Roman" w:hAnsi="Times New Roman" w:cs="Times New Roman"/>
          <w:i/>
          <w:iCs/>
          <w:sz w:val="28"/>
          <w:szCs w:val="28"/>
        </w:rPr>
        <w:t>Показываю лепесток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умеет делать твой  папа?</w:t>
      </w:r>
      <w:r w:rsidRPr="0058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Мастерить, пилить, ремонтировать…)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D7C">
        <w:rPr>
          <w:rFonts w:ascii="Times New Roman" w:hAnsi="Times New Roman" w:cs="Times New Roman"/>
          <w:sz w:val="28"/>
          <w:szCs w:val="28"/>
          <w:u w:val="single"/>
        </w:rPr>
        <w:t>Мы поиграем в игру с пальчиками</w:t>
      </w:r>
      <w:r>
        <w:rPr>
          <w:rFonts w:ascii="Times New Roman" w:hAnsi="Times New Roman" w:cs="Times New Roman"/>
          <w:sz w:val="28"/>
          <w:szCs w:val="28"/>
        </w:rPr>
        <w:t>. Поднимите руку ладонью к себе, и вместе со мной будем загибать пальчики.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Знаю я, что у меня</w:t>
      </w:r>
    </w:p>
    <w:p w:rsidR="007D2F16" w:rsidRDefault="007D2F16" w:rsidP="002F6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Дома дружная семья:    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я,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мама,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бабушка моя,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папа,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дед.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у нас разлада нет!</w:t>
      </w:r>
    </w:p>
    <w:p w:rsidR="007D2F16" w:rsidRDefault="007D2F16" w:rsidP="009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сейчас подошла очередь сказать  хорошие слова о себе?</w:t>
      </w:r>
    </w:p>
    <w:p w:rsidR="007D2F16" w:rsidRPr="00023B5B" w:rsidRDefault="007D2F16" w:rsidP="009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Показываю детям лепесток, и дети называют добрые слова о себе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16" w:rsidRDefault="007D2F16" w:rsidP="00C9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произнесем эти слова (заботливый, трудолюбивый, честный…). Посмотрите, как чудесный цветок подарил</w:t>
      </w:r>
      <w:r w:rsidRPr="001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Медвежонок.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Ребята, мне так понравилось у вас, вы так много интересного мне рассказали о своих семьях. Но мне пора уже возвращаться к маме и папе, а то они будут обо мне волноваться. И вы тоже берегите своих родителей, не расстраивайте их и старайтесь во всем помогать и быть послушными.  До свидания, ребята!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я желаю всем, чтобы в ваших семьях всегда были мир, дружба, уважение и любовь друг к другу.</w:t>
      </w: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E642A2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F77ED5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952B88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Pr="00952B88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B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D2F16" w:rsidRPr="00D5502E" w:rsidRDefault="007D2F16" w:rsidP="00D5502E">
      <w:pPr>
        <w:rPr>
          <w:rFonts w:ascii="Times New Roman" w:hAnsi="Times New Roman" w:cs="Times New Roman"/>
          <w:sz w:val="28"/>
          <w:szCs w:val="28"/>
        </w:rPr>
      </w:pPr>
    </w:p>
    <w:p w:rsidR="007D2F16" w:rsidRPr="00D5502E" w:rsidRDefault="007D2F16" w:rsidP="00D5502E">
      <w:pPr>
        <w:rPr>
          <w:rFonts w:ascii="Times New Roman" w:hAnsi="Times New Roman" w:cs="Times New Roman"/>
          <w:sz w:val="28"/>
          <w:szCs w:val="28"/>
        </w:rPr>
      </w:pPr>
    </w:p>
    <w:p w:rsidR="007D2F16" w:rsidRPr="00D5502E" w:rsidRDefault="007D2F16" w:rsidP="00D5502E">
      <w:pPr>
        <w:rPr>
          <w:rFonts w:ascii="Times New Roman" w:hAnsi="Times New Roman" w:cs="Times New Roman"/>
          <w:sz w:val="28"/>
          <w:szCs w:val="28"/>
        </w:rPr>
      </w:pPr>
    </w:p>
    <w:p w:rsidR="007D2F16" w:rsidRPr="00D5502E" w:rsidRDefault="007D2F16" w:rsidP="00D5502E">
      <w:pPr>
        <w:rPr>
          <w:rFonts w:ascii="Times New Roman" w:hAnsi="Times New Roman" w:cs="Times New Roman"/>
          <w:sz w:val="28"/>
          <w:szCs w:val="28"/>
        </w:rPr>
      </w:pPr>
    </w:p>
    <w:p w:rsidR="007D2F16" w:rsidRDefault="007D2F16" w:rsidP="00D5502E">
      <w:pPr>
        <w:rPr>
          <w:rFonts w:ascii="Times New Roman" w:hAnsi="Times New Roman" w:cs="Times New Roman"/>
          <w:sz w:val="28"/>
          <w:szCs w:val="28"/>
        </w:rPr>
      </w:pPr>
    </w:p>
    <w:p w:rsidR="007D2F16" w:rsidRPr="00D5502E" w:rsidRDefault="007D2F16" w:rsidP="00D550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F16" w:rsidRPr="00D5502E" w:rsidSect="0062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16" w:rsidRDefault="007D2F16" w:rsidP="007D61E2">
      <w:pPr>
        <w:spacing w:after="0" w:line="240" w:lineRule="auto"/>
      </w:pPr>
      <w:r>
        <w:separator/>
      </w:r>
    </w:p>
  </w:endnote>
  <w:endnote w:type="continuationSeparator" w:id="1">
    <w:p w:rsidR="007D2F16" w:rsidRDefault="007D2F16" w:rsidP="007D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16" w:rsidRDefault="007D2F16" w:rsidP="007D61E2">
      <w:pPr>
        <w:spacing w:after="0" w:line="240" w:lineRule="auto"/>
      </w:pPr>
      <w:r>
        <w:separator/>
      </w:r>
    </w:p>
  </w:footnote>
  <w:footnote w:type="continuationSeparator" w:id="1">
    <w:p w:rsidR="007D2F16" w:rsidRDefault="007D2F16" w:rsidP="007D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383"/>
    <w:multiLevelType w:val="hybridMultilevel"/>
    <w:tmpl w:val="057C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EF"/>
    <w:rsid w:val="00023B5B"/>
    <w:rsid w:val="000808B5"/>
    <w:rsid w:val="000C7E4D"/>
    <w:rsid w:val="001009A9"/>
    <w:rsid w:val="00112AB7"/>
    <w:rsid w:val="00117EF5"/>
    <w:rsid w:val="001223B2"/>
    <w:rsid w:val="00132E3A"/>
    <w:rsid w:val="00150999"/>
    <w:rsid w:val="0018538C"/>
    <w:rsid w:val="00192998"/>
    <w:rsid w:val="001B7DA2"/>
    <w:rsid w:val="001C1CA6"/>
    <w:rsid w:val="001C33A7"/>
    <w:rsid w:val="001D257C"/>
    <w:rsid w:val="001D51D2"/>
    <w:rsid w:val="001F65C1"/>
    <w:rsid w:val="002056D2"/>
    <w:rsid w:val="002068F3"/>
    <w:rsid w:val="00224F99"/>
    <w:rsid w:val="00243207"/>
    <w:rsid w:val="00264846"/>
    <w:rsid w:val="00276EBF"/>
    <w:rsid w:val="00290583"/>
    <w:rsid w:val="002E0590"/>
    <w:rsid w:val="002F6548"/>
    <w:rsid w:val="00307721"/>
    <w:rsid w:val="003269DD"/>
    <w:rsid w:val="00350DF5"/>
    <w:rsid w:val="00351040"/>
    <w:rsid w:val="00366EEF"/>
    <w:rsid w:val="00386994"/>
    <w:rsid w:val="00386CE8"/>
    <w:rsid w:val="003D11AD"/>
    <w:rsid w:val="003E35EA"/>
    <w:rsid w:val="003F292B"/>
    <w:rsid w:val="003F2C9C"/>
    <w:rsid w:val="00425D7C"/>
    <w:rsid w:val="004444C4"/>
    <w:rsid w:val="00446FE8"/>
    <w:rsid w:val="0046730A"/>
    <w:rsid w:val="00473E38"/>
    <w:rsid w:val="0048356D"/>
    <w:rsid w:val="004B0D88"/>
    <w:rsid w:val="00504BF3"/>
    <w:rsid w:val="00516F4D"/>
    <w:rsid w:val="005409A3"/>
    <w:rsid w:val="00540DFD"/>
    <w:rsid w:val="00544886"/>
    <w:rsid w:val="00566B82"/>
    <w:rsid w:val="005805DA"/>
    <w:rsid w:val="005836E4"/>
    <w:rsid w:val="005A4788"/>
    <w:rsid w:val="005B2E01"/>
    <w:rsid w:val="005B33F3"/>
    <w:rsid w:val="00615D86"/>
    <w:rsid w:val="00617436"/>
    <w:rsid w:val="0062195C"/>
    <w:rsid w:val="00706A93"/>
    <w:rsid w:val="00716F5E"/>
    <w:rsid w:val="00777A1E"/>
    <w:rsid w:val="007C133A"/>
    <w:rsid w:val="007D2F16"/>
    <w:rsid w:val="007D61E2"/>
    <w:rsid w:val="007F275F"/>
    <w:rsid w:val="0080575F"/>
    <w:rsid w:val="008069D5"/>
    <w:rsid w:val="008268BF"/>
    <w:rsid w:val="0083618D"/>
    <w:rsid w:val="00884DC5"/>
    <w:rsid w:val="008E7ED5"/>
    <w:rsid w:val="008F1E84"/>
    <w:rsid w:val="0094139D"/>
    <w:rsid w:val="00946EB0"/>
    <w:rsid w:val="009526CF"/>
    <w:rsid w:val="00952B88"/>
    <w:rsid w:val="00953CFB"/>
    <w:rsid w:val="00994655"/>
    <w:rsid w:val="009A1168"/>
    <w:rsid w:val="009A16EC"/>
    <w:rsid w:val="009E6549"/>
    <w:rsid w:val="00A005AF"/>
    <w:rsid w:val="00A05444"/>
    <w:rsid w:val="00A0617C"/>
    <w:rsid w:val="00A349A2"/>
    <w:rsid w:val="00A44712"/>
    <w:rsid w:val="00A553C1"/>
    <w:rsid w:val="00A917C1"/>
    <w:rsid w:val="00A934A3"/>
    <w:rsid w:val="00AB7B3C"/>
    <w:rsid w:val="00AF10FB"/>
    <w:rsid w:val="00B050CD"/>
    <w:rsid w:val="00B165C9"/>
    <w:rsid w:val="00B30319"/>
    <w:rsid w:val="00B4735C"/>
    <w:rsid w:val="00B53799"/>
    <w:rsid w:val="00B74BFD"/>
    <w:rsid w:val="00BB4AE1"/>
    <w:rsid w:val="00BD5426"/>
    <w:rsid w:val="00C000B1"/>
    <w:rsid w:val="00C16DD1"/>
    <w:rsid w:val="00C208E4"/>
    <w:rsid w:val="00C340E0"/>
    <w:rsid w:val="00C45E7C"/>
    <w:rsid w:val="00C71034"/>
    <w:rsid w:val="00C84061"/>
    <w:rsid w:val="00C94CCB"/>
    <w:rsid w:val="00C973DB"/>
    <w:rsid w:val="00CC044E"/>
    <w:rsid w:val="00CC1AFC"/>
    <w:rsid w:val="00CF1C18"/>
    <w:rsid w:val="00D027F6"/>
    <w:rsid w:val="00D5502E"/>
    <w:rsid w:val="00D640DF"/>
    <w:rsid w:val="00D946CC"/>
    <w:rsid w:val="00DB29B4"/>
    <w:rsid w:val="00E03941"/>
    <w:rsid w:val="00E642A2"/>
    <w:rsid w:val="00E875A5"/>
    <w:rsid w:val="00EA7237"/>
    <w:rsid w:val="00EB35D2"/>
    <w:rsid w:val="00EC064F"/>
    <w:rsid w:val="00EF38FF"/>
    <w:rsid w:val="00EF4ED3"/>
    <w:rsid w:val="00F36AA7"/>
    <w:rsid w:val="00F54E0D"/>
    <w:rsid w:val="00F61E9A"/>
    <w:rsid w:val="00F77ED5"/>
    <w:rsid w:val="00F81A23"/>
    <w:rsid w:val="00F94534"/>
    <w:rsid w:val="00FA1306"/>
    <w:rsid w:val="00FA5488"/>
    <w:rsid w:val="00F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1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1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42A2"/>
    <w:pPr>
      <w:ind w:left="720"/>
    </w:pPr>
  </w:style>
  <w:style w:type="paragraph" w:styleId="NormalWeb">
    <w:name w:val="Normal (Web)"/>
    <w:basedOn w:val="Normal"/>
    <w:uiPriority w:val="99"/>
    <w:rsid w:val="007C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C133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6691</TotalTime>
  <Pages>5</Pages>
  <Words>1162</Words>
  <Characters>6628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Customer</cp:lastModifiedBy>
  <cp:revision>34</cp:revision>
  <dcterms:created xsi:type="dcterms:W3CDTF">2014-04-01T12:33:00Z</dcterms:created>
  <dcterms:modified xsi:type="dcterms:W3CDTF">2017-02-01T14:49:00Z</dcterms:modified>
</cp:coreProperties>
</file>